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8B" w:rsidRDefault="00C35B8B" w:rsidP="00C35B8B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C35B8B" w:rsidRDefault="00C35B8B" w:rsidP="00C35B8B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C35B8B" w:rsidRDefault="00C35B8B" w:rsidP="00C35B8B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C35B8B" w:rsidRPr="005E7C9C" w:rsidRDefault="00C35B8B" w:rsidP="00C35B8B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5E7C9C">
        <w:rPr>
          <w:rFonts w:ascii="Times New Roman" w:hAnsi="Times New Roman" w:cs="Times New Roman"/>
          <w:b/>
          <w:sz w:val="36"/>
          <w:szCs w:val="36"/>
          <w:lang w:val="en-GB"/>
        </w:rPr>
        <w:t>ECPR GENERAL CONFERENCE 2018</w:t>
      </w:r>
    </w:p>
    <w:p w:rsidR="00C35B8B" w:rsidRPr="005E7C9C" w:rsidRDefault="00C35B8B" w:rsidP="00C35B8B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University of Wroclaw</w:t>
      </w:r>
      <w:r w:rsidRPr="005E7C9C">
        <w:rPr>
          <w:rFonts w:ascii="Times New Roman" w:hAnsi="Times New Roman" w:cs="Times New Roman"/>
          <w:b/>
          <w:sz w:val="36"/>
          <w:szCs w:val="36"/>
          <w:lang w:val="en-GB"/>
        </w:rPr>
        <w:t xml:space="preserve">, </w:t>
      </w:r>
      <w:r>
        <w:rPr>
          <w:rFonts w:ascii="Times New Roman" w:hAnsi="Times New Roman" w:cs="Times New Roman"/>
          <w:b/>
          <w:sz w:val="36"/>
          <w:szCs w:val="36"/>
          <w:lang w:val="en-GB"/>
        </w:rPr>
        <w:t>4-7 September 2019</w:t>
      </w:r>
    </w:p>
    <w:p w:rsidR="00C35B8B" w:rsidRDefault="00C35B8B" w:rsidP="00C35B8B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C35B8B" w:rsidRDefault="00C35B8B" w:rsidP="00C35B8B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C35B8B" w:rsidRPr="005E7C9C" w:rsidRDefault="00C35B8B" w:rsidP="00C35B8B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C35B8B" w:rsidRPr="005E7C9C" w:rsidRDefault="00C35B8B" w:rsidP="00C35B8B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5E7C9C">
        <w:rPr>
          <w:rFonts w:ascii="Times New Roman" w:hAnsi="Times New Roman" w:cs="Times New Roman"/>
          <w:b/>
          <w:sz w:val="36"/>
          <w:szCs w:val="36"/>
          <w:lang w:val="en-GB"/>
        </w:rPr>
        <w:t xml:space="preserve">ECPR STANDING GROUP </w:t>
      </w:r>
    </w:p>
    <w:p w:rsidR="00C35B8B" w:rsidRPr="005E7C9C" w:rsidRDefault="00C35B8B" w:rsidP="00C35B8B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5E7C9C">
        <w:rPr>
          <w:rFonts w:ascii="Times New Roman" w:hAnsi="Times New Roman" w:cs="Times New Roman"/>
          <w:b/>
          <w:sz w:val="36"/>
          <w:szCs w:val="36"/>
          <w:lang w:val="en-GB"/>
        </w:rPr>
        <w:t xml:space="preserve">ON SOUTHERN EUROPEAN POLITICS </w:t>
      </w:r>
    </w:p>
    <w:p w:rsidR="00C35B8B" w:rsidRDefault="00C35B8B" w:rsidP="00C35B8B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C35B8B" w:rsidRDefault="00C35B8B" w:rsidP="00C35B8B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C35B8B" w:rsidRPr="005E7C9C" w:rsidRDefault="00C35B8B" w:rsidP="00C35B8B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C35B8B" w:rsidRDefault="00C35B8B" w:rsidP="00C35B8B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 xml:space="preserve">Conference </w:t>
      </w:r>
      <w:r w:rsidRPr="005E7C9C">
        <w:rPr>
          <w:rFonts w:ascii="Times New Roman" w:hAnsi="Times New Roman" w:cs="Times New Roman"/>
          <w:b/>
          <w:sz w:val="36"/>
          <w:szCs w:val="36"/>
          <w:lang w:val="en-GB"/>
        </w:rPr>
        <w:t>Section</w:t>
      </w:r>
    </w:p>
    <w:p w:rsidR="00C35B8B" w:rsidRDefault="00C35B8B" w:rsidP="00C35B8B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 xml:space="preserve">SOUTHERN EUROPE: </w:t>
      </w:r>
    </w:p>
    <w:p w:rsidR="00C35B8B" w:rsidRPr="005E7C9C" w:rsidRDefault="00C35B8B" w:rsidP="00C35B8B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sz w:val="36"/>
          <w:szCs w:val="36"/>
          <w:lang w:val="en-GB"/>
        </w:rPr>
        <w:t>A POST-CRISIS ZONE?</w:t>
      </w:r>
    </w:p>
    <w:p w:rsidR="00C35B8B" w:rsidRDefault="00C35B8B" w:rsidP="00C35B8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35B8B" w:rsidRDefault="00C35B8B" w:rsidP="00C35B8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35B8B" w:rsidRDefault="00C35B8B" w:rsidP="00C35B8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35B8B" w:rsidRDefault="00C35B8B" w:rsidP="00C35B8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35B8B" w:rsidRPr="00F51D3E" w:rsidRDefault="00C35B8B" w:rsidP="00C35B8B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Section V</w:t>
      </w:r>
      <w:r w:rsidRPr="00F51D3E">
        <w:rPr>
          <w:rFonts w:ascii="Times New Roman" w:hAnsi="Times New Roman" w:cs="Times New Roman"/>
          <w:sz w:val="28"/>
          <w:szCs w:val="28"/>
          <w:u w:val="single"/>
          <w:lang w:val="en-GB"/>
        </w:rPr>
        <w:t>enue</w:t>
      </w:r>
    </w:p>
    <w:p w:rsidR="00C35B8B" w:rsidRDefault="00C35B8B" w:rsidP="00C35B8B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C35B8B" w:rsidRDefault="00C35B8B" w:rsidP="00C35B8B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University of Wroclaw, room to be announced</w:t>
      </w:r>
    </w:p>
    <w:p w:rsidR="00C35B8B" w:rsidRDefault="00C35B8B" w:rsidP="00C35B8B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C35B8B" w:rsidRDefault="00C35B8B" w:rsidP="00C35B8B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C35B8B" w:rsidRPr="007C6412" w:rsidRDefault="00C35B8B" w:rsidP="00C35B8B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C6412">
        <w:rPr>
          <w:rFonts w:ascii="Times New Roman" w:hAnsi="Times New Roman" w:cs="Times New Roman"/>
          <w:sz w:val="24"/>
          <w:szCs w:val="24"/>
          <w:u w:val="single"/>
          <w:lang w:val="en-GB"/>
        </w:rPr>
        <w:t>Section Convenor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s</w:t>
      </w:r>
    </w:p>
    <w:p w:rsidR="00C35B8B" w:rsidRDefault="00C35B8B" w:rsidP="00C35B8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35B8B" w:rsidRPr="007C6412" w:rsidRDefault="00C35B8B" w:rsidP="00C35B8B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C6412">
        <w:rPr>
          <w:rFonts w:ascii="Times New Roman" w:hAnsi="Times New Roman" w:cs="Times New Roman"/>
          <w:sz w:val="24"/>
          <w:szCs w:val="24"/>
          <w:lang w:val="en-GB"/>
        </w:rPr>
        <w:t xml:space="preserve">Susannah Verney, </w:t>
      </w:r>
      <w:r w:rsidRPr="007C6412">
        <w:rPr>
          <w:rFonts w:ascii="Times New Roman" w:hAnsi="Times New Roman" w:cs="Times New Roman"/>
          <w:i/>
          <w:sz w:val="24"/>
          <w:szCs w:val="24"/>
          <w:lang w:val="en-GB"/>
        </w:rPr>
        <w:t>National and Kapodistrian University of Athens</w:t>
      </w:r>
    </w:p>
    <w:p w:rsidR="00C35B8B" w:rsidRDefault="00C35B8B" w:rsidP="00C35B8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Kerstin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Hamann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University of Central Florida</w:t>
      </w:r>
    </w:p>
    <w:p w:rsidR="00C35B8B" w:rsidRDefault="00C35B8B" w:rsidP="00C35B8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35B8B" w:rsidRDefault="00C35B8B" w:rsidP="00C35B8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C35B8B" w:rsidRDefault="00C35B8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C35B8B" w:rsidRPr="00363B22" w:rsidRDefault="00C35B8B" w:rsidP="00C35B8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63B22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‘Post-Crisis’ Southern Europe: </w:t>
      </w:r>
    </w:p>
    <w:p w:rsidR="00C35B8B" w:rsidRPr="00363B22" w:rsidRDefault="00C35B8B" w:rsidP="00C35B8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63B22">
        <w:rPr>
          <w:rFonts w:ascii="Times New Roman" w:hAnsi="Times New Roman" w:cs="Times New Roman"/>
          <w:b/>
          <w:sz w:val="28"/>
          <w:szCs w:val="28"/>
          <w:lang w:val="en-GB"/>
        </w:rPr>
        <w:t>Representation, Protest, Mobilisation</w:t>
      </w:r>
    </w:p>
    <w:p w:rsidR="00363B22" w:rsidRDefault="00363B22" w:rsidP="00C35B8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35B8B" w:rsidRDefault="00C35B8B" w:rsidP="00C35B8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Chair: Georgios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Karyotis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hyperlink r:id="rId6" w:history="1">
        <w:r w:rsidRPr="0016215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georgios.karyotis@glasgow.ac.uk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5B8B" w:rsidRPr="00D00025" w:rsidRDefault="00C35B8B" w:rsidP="00C35B8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00025">
        <w:rPr>
          <w:rFonts w:ascii="Times New Roman" w:hAnsi="Times New Roman" w:cs="Times New Roman"/>
          <w:sz w:val="24"/>
          <w:szCs w:val="24"/>
          <w:lang w:val="en-GB"/>
        </w:rPr>
        <w:t xml:space="preserve">Co-chair/Discussant: John </w:t>
      </w:r>
      <w:proofErr w:type="spellStart"/>
      <w:r w:rsidRPr="00D00025">
        <w:rPr>
          <w:rFonts w:ascii="Times New Roman" w:hAnsi="Times New Roman" w:cs="Times New Roman"/>
          <w:sz w:val="24"/>
          <w:szCs w:val="24"/>
          <w:lang w:val="en-GB"/>
        </w:rPr>
        <w:t>Karamichas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4450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7" w:history="1">
        <w:r w:rsidRPr="0016215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j.karamichas@qub.ac.uk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3B22" w:rsidRDefault="00363B22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Protest Movements and Electoral 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olitics:  </w:t>
      </w:r>
      <w:r>
        <w:rPr>
          <w:rFonts w:ascii="Times New Roman" w:hAnsi="Times New Roman" w:cs="Times New Roman"/>
          <w:sz w:val="24"/>
          <w:szCs w:val="24"/>
          <w:lang w:val="en-GB"/>
        </w:rPr>
        <w:t>Southern Europe in Comparative P</w:t>
      </w:r>
      <w:r>
        <w:rPr>
          <w:rFonts w:ascii="Times New Roman" w:hAnsi="Times New Roman" w:cs="Times New Roman"/>
          <w:sz w:val="24"/>
          <w:szCs w:val="24"/>
          <w:lang w:val="en-GB"/>
        </w:rPr>
        <w:t>erspective</w:t>
      </w:r>
    </w:p>
    <w:p w:rsidR="00C35B8B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Sebnem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Yardımci-Geyikçi</w:t>
      </w:r>
      <w:proofErr w:type="spellEnd"/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Low-skilled Workers’ 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olitical </w:t>
      </w:r>
      <w:r>
        <w:rPr>
          <w:rFonts w:ascii="Times New Roman" w:hAnsi="Times New Roman" w:cs="Times New Roman"/>
          <w:sz w:val="24"/>
          <w:szCs w:val="24"/>
          <w:lang w:val="en-GB"/>
        </w:rPr>
        <w:t>Actions: From RRPP to 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rotests. </w:t>
      </w:r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C</w:t>
      </w:r>
      <w:r>
        <w:rPr>
          <w:rFonts w:ascii="Times New Roman" w:hAnsi="Times New Roman" w:cs="Times New Roman"/>
          <w:sz w:val="24"/>
          <w:szCs w:val="24"/>
          <w:lang w:val="en-GB"/>
        </w:rPr>
        <w:t>omparison between Italy, France and Spain</w:t>
      </w:r>
    </w:p>
    <w:p w:rsidR="00C35B8B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Katia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Pilai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Davide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Rocchetti</w:t>
      </w:r>
      <w:proofErr w:type="spellEnd"/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Left Governments, General Strikes and Public O</w:t>
      </w:r>
      <w:r>
        <w:rPr>
          <w:rFonts w:ascii="Times New Roman" w:hAnsi="Times New Roman" w:cs="Times New Roman"/>
          <w:sz w:val="24"/>
          <w:szCs w:val="24"/>
          <w:lang w:val="en-GB"/>
        </w:rPr>
        <w:t>pinion in Spain</w:t>
      </w:r>
    </w:p>
    <w:p w:rsidR="00FE3D9E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Kerstin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Hamann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Bonnie Field </w:t>
      </w:r>
    </w:p>
    <w:p w:rsidR="00C35B8B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Alison Johnston</w:t>
      </w:r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Protests in Greece and their L</w:t>
      </w:r>
      <w:r>
        <w:rPr>
          <w:rFonts w:ascii="Times New Roman" w:hAnsi="Times New Roman" w:cs="Times New Roman"/>
          <w:sz w:val="24"/>
          <w:szCs w:val="24"/>
          <w:lang w:val="en-GB"/>
        </w:rPr>
        <w:t>ong</w:t>
      </w:r>
      <w:r>
        <w:rPr>
          <w:rFonts w:ascii="Times New Roman" w:hAnsi="Times New Roman" w:cs="Times New Roman"/>
          <w:sz w:val="24"/>
          <w:szCs w:val="24"/>
          <w:lang w:val="en-GB"/>
        </w:rPr>
        <w:t>-term Impact on Greek 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olitics: </w:t>
      </w:r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From the ‘Anti-austerity’ to the ‘Protest for Macedonia’ M</w:t>
      </w:r>
      <w:r>
        <w:rPr>
          <w:rFonts w:ascii="Times New Roman" w:hAnsi="Times New Roman" w:cs="Times New Roman"/>
          <w:sz w:val="24"/>
          <w:szCs w:val="24"/>
          <w:lang w:val="en-GB"/>
        </w:rPr>
        <w:t>ovements</w:t>
      </w:r>
    </w:p>
    <w:p w:rsidR="00FE3D9E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Chrysa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Lamprinakou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Iakovos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Makropoulos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5B8B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Wolfgang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Rudig</w:t>
      </w:r>
      <w:proofErr w:type="spellEnd"/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Who Represents the 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oor in Southern Europe? </w:t>
      </w:r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Ev</w:t>
      </w:r>
      <w:r>
        <w:rPr>
          <w:rFonts w:ascii="Times New Roman" w:hAnsi="Times New Roman" w:cs="Times New Roman"/>
          <w:sz w:val="24"/>
          <w:szCs w:val="24"/>
          <w:lang w:val="en-GB"/>
        </w:rPr>
        <w:t>idence from Italy and Portugal using a Policy A</w:t>
      </w:r>
      <w:r>
        <w:rPr>
          <w:rFonts w:ascii="Times New Roman" w:hAnsi="Times New Roman" w:cs="Times New Roman"/>
          <w:sz w:val="24"/>
          <w:szCs w:val="24"/>
          <w:lang w:val="en-GB"/>
        </w:rPr>
        <w:t>gend</w:t>
      </w:r>
      <w:r>
        <w:rPr>
          <w:rFonts w:ascii="Times New Roman" w:hAnsi="Times New Roman" w:cs="Times New Roman"/>
          <w:sz w:val="24"/>
          <w:szCs w:val="24"/>
          <w:lang w:val="en-GB"/>
        </w:rPr>
        <w:t>a P</w:t>
      </w:r>
      <w:r>
        <w:rPr>
          <w:rFonts w:ascii="Times New Roman" w:hAnsi="Times New Roman" w:cs="Times New Roman"/>
          <w:sz w:val="24"/>
          <w:szCs w:val="24"/>
          <w:lang w:val="en-GB"/>
        </w:rPr>
        <w:t>erspective</w:t>
      </w:r>
    </w:p>
    <w:p w:rsidR="00C35B8B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Enrico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Borghetto</w:t>
      </w:r>
      <w:proofErr w:type="spellEnd"/>
    </w:p>
    <w:p w:rsidR="00C35B8B" w:rsidRDefault="00C35B8B" w:rsidP="00C35B8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27142" w:rsidRPr="00FE3D9E" w:rsidRDefault="00FE3D9E" w:rsidP="00FE3D9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E3D9E">
        <w:rPr>
          <w:rFonts w:ascii="Times New Roman" w:hAnsi="Times New Roman" w:cs="Times New Roman"/>
          <w:sz w:val="24"/>
          <w:szCs w:val="24"/>
          <w:lang w:val="en-GB"/>
        </w:rPr>
        <w:t>-o0o-</w:t>
      </w:r>
    </w:p>
    <w:p w:rsidR="00FE3D9E" w:rsidRDefault="00FE3D9E" w:rsidP="00FE3D9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E3D9E" w:rsidRDefault="00FE3D9E" w:rsidP="00FE3D9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5B8B" w:rsidRPr="00C35B8B" w:rsidRDefault="00032BF4" w:rsidP="00D0002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35B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Elections in Southern Europe – Still Democratic? </w:t>
      </w:r>
    </w:p>
    <w:p w:rsidR="00032BF4" w:rsidRPr="00C35B8B" w:rsidRDefault="00032BF4" w:rsidP="00D0002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35B8B">
        <w:rPr>
          <w:rFonts w:ascii="Times New Roman" w:hAnsi="Times New Roman" w:cs="Times New Roman"/>
          <w:b/>
          <w:sz w:val="28"/>
          <w:szCs w:val="28"/>
          <w:lang w:val="en-GB"/>
        </w:rPr>
        <w:t>Turkey in Comparative Perspective</w:t>
      </w:r>
    </w:p>
    <w:p w:rsidR="00363B22" w:rsidRDefault="00363B22" w:rsidP="00D0002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00025" w:rsidRPr="00D00025" w:rsidRDefault="00D00025" w:rsidP="00D0002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Chair: Adam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Szymá</w:t>
      </w:r>
      <w:r w:rsidRPr="00D00025">
        <w:rPr>
          <w:rFonts w:ascii="Times New Roman" w:hAnsi="Times New Roman" w:cs="Times New Roman"/>
          <w:sz w:val="24"/>
          <w:szCs w:val="24"/>
          <w:lang w:val="en-GB"/>
        </w:rPr>
        <w:t>nski</w:t>
      </w:r>
      <w:proofErr w:type="spellEnd"/>
    </w:p>
    <w:p w:rsidR="00D00025" w:rsidRPr="00D00025" w:rsidRDefault="00D00025" w:rsidP="00D0002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00025">
        <w:rPr>
          <w:rFonts w:ascii="Times New Roman" w:hAnsi="Times New Roman" w:cs="Times New Roman"/>
          <w:sz w:val="24"/>
          <w:szCs w:val="24"/>
          <w:lang w:val="en-GB"/>
        </w:rPr>
        <w:t xml:space="preserve">Co-chair/Discussant: Kristin </w:t>
      </w:r>
      <w:proofErr w:type="spellStart"/>
      <w:r w:rsidRPr="00D00025">
        <w:rPr>
          <w:rFonts w:ascii="Times New Roman" w:hAnsi="Times New Roman" w:cs="Times New Roman"/>
          <w:sz w:val="24"/>
          <w:szCs w:val="24"/>
          <w:lang w:val="en-GB"/>
        </w:rPr>
        <w:t>Eichhorn</w:t>
      </w:r>
      <w:proofErr w:type="spellEnd"/>
    </w:p>
    <w:p w:rsidR="001D538A" w:rsidRDefault="001D538A" w:rsidP="00032BF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63B22" w:rsidRDefault="00363B22" w:rsidP="001D538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D538A" w:rsidRDefault="00C35B8B" w:rsidP="001D538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Elections, Political F</w:t>
      </w:r>
      <w:r w:rsidR="001D538A">
        <w:rPr>
          <w:rFonts w:ascii="Times New Roman" w:hAnsi="Times New Roman" w:cs="Times New Roman"/>
          <w:sz w:val="24"/>
          <w:szCs w:val="24"/>
          <w:lang w:val="en-GB"/>
        </w:rPr>
        <w:t xml:space="preserve">inance and </w:t>
      </w:r>
      <w:r>
        <w:rPr>
          <w:rFonts w:ascii="Times New Roman" w:hAnsi="Times New Roman" w:cs="Times New Roman"/>
          <w:sz w:val="24"/>
          <w:szCs w:val="24"/>
          <w:lang w:val="en-GB"/>
        </w:rPr>
        <w:t>Incumbency Advantage: The C</w:t>
      </w:r>
      <w:r w:rsidR="001D538A">
        <w:rPr>
          <w:rFonts w:ascii="Times New Roman" w:hAnsi="Times New Roman" w:cs="Times New Roman"/>
          <w:sz w:val="24"/>
          <w:szCs w:val="24"/>
          <w:lang w:val="en-GB"/>
        </w:rPr>
        <w:t>ase of Turkey</w:t>
      </w:r>
    </w:p>
    <w:p w:rsidR="001D538A" w:rsidRDefault="001D538A" w:rsidP="00F71460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Wodka</w:t>
      </w:r>
      <w:proofErr w:type="spellEnd"/>
    </w:p>
    <w:p w:rsidR="001D538A" w:rsidRDefault="001D538A" w:rsidP="00032BF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D538A" w:rsidRDefault="00C35B8B" w:rsidP="001D538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Electoral M</w:t>
      </w:r>
      <w:r w:rsidR="001D538A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lpractices in Turkey and their Impact on Political R</w:t>
      </w:r>
      <w:r w:rsidR="001D538A">
        <w:rPr>
          <w:rFonts w:ascii="Times New Roman" w:hAnsi="Times New Roman" w:cs="Times New Roman"/>
          <w:sz w:val="24"/>
          <w:szCs w:val="24"/>
          <w:lang w:val="en-GB"/>
        </w:rPr>
        <w:t>egime</w:t>
      </w:r>
    </w:p>
    <w:p w:rsidR="001D538A" w:rsidRDefault="001D538A" w:rsidP="00F71460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Adam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Szymański</w:t>
      </w:r>
      <w:proofErr w:type="spellEnd"/>
    </w:p>
    <w:p w:rsidR="00C35B8B" w:rsidRDefault="00C35B8B" w:rsidP="001D538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5B8B" w:rsidRDefault="00C35B8B" w:rsidP="001D538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New Electoral Alliances in Turkey after the Regime Change to P</w:t>
      </w:r>
      <w:r w:rsidR="001D538A">
        <w:rPr>
          <w:rFonts w:ascii="Times New Roman" w:hAnsi="Times New Roman" w:cs="Times New Roman"/>
          <w:sz w:val="24"/>
          <w:szCs w:val="24"/>
          <w:lang w:val="en-GB"/>
        </w:rPr>
        <w:t xml:space="preserve">residentialism: </w:t>
      </w:r>
    </w:p>
    <w:p w:rsidR="001D538A" w:rsidRDefault="00C35B8B" w:rsidP="001D538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Path to Deepen Political P</w:t>
      </w:r>
      <w:r w:rsidR="001D538A">
        <w:rPr>
          <w:rFonts w:ascii="Times New Roman" w:hAnsi="Times New Roman" w:cs="Times New Roman"/>
          <w:sz w:val="24"/>
          <w:szCs w:val="24"/>
          <w:lang w:val="en-GB"/>
        </w:rPr>
        <w:t>olarisation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or C</w:t>
      </w:r>
      <w:r w:rsidR="001D538A">
        <w:rPr>
          <w:rFonts w:ascii="Times New Roman" w:hAnsi="Times New Roman" w:cs="Times New Roman"/>
          <w:sz w:val="24"/>
          <w:szCs w:val="24"/>
          <w:lang w:val="en-GB"/>
        </w:rPr>
        <w:t>ooperation?</w:t>
      </w:r>
    </w:p>
    <w:p w:rsidR="001D538A" w:rsidRDefault="001D538A" w:rsidP="00F71460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Burcu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Taşkın</w:t>
      </w:r>
      <w:proofErr w:type="spellEnd"/>
    </w:p>
    <w:p w:rsidR="001D538A" w:rsidRDefault="001D538A" w:rsidP="001D538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5B8B" w:rsidRDefault="00C35B8B" w:rsidP="001D538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Challenge of Turkey’s O</w:t>
      </w:r>
      <w:r w:rsidR="001D538A">
        <w:rPr>
          <w:rFonts w:ascii="Times New Roman" w:hAnsi="Times New Roman" w:cs="Times New Roman"/>
          <w:sz w:val="24"/>
          <w:szCs w:val="24"/>
          <w:lang w:val="en-GB"/>
        </w:rPr>
        <w:t xml:space="preserve">pposition Republican People’s Party (CHP) </w:t>
      </w:r>
    </w:p>
    <w:p w:rsidR="001D538A" w:rsidRDefault="00C35B8B" w:rsidP="001D538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Dominant Party S</w:t>
      </w:r>
      <w:r w:rsidR="001D538A">
        <w:rPr>
          <w:rFonts w:ascii="Times New Roman" w:hAnsi="Times New Roman" w:cs="Times New Roman"/>
          <w:sz w:val="24"/>
          <w:szCs w:val="24"/>
          <w:lang w:val="en-GB"/>
        </w:rPr>
        <w:t>ystem</w:t>
      </w:r>
    </w:p>
    <w:p w:rsidR="001D538A" w:rsidRDefault="001D538A" w:rsidP="00F71460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Filiz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Baskan</w:t>
      </w:r>
      <w:proofErr w:type="spellEnd"/>
    </w:p>
    <w:p w:rsidR="001D538A" w:rsidRDefault="001D538A" w:rsidP="001D538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35B8B" w:rsidRDefault="00C35B8B" w:rsidP="001D538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Populism and De-democratisation: </w:t>
      </w:r>
    </w:p>
    <w:p w:rsidR="001D538A" w:rsidRDefault="00C35B8B" w:rsidP="001D538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Evidence from Elections and the R</w:t>
      </w:r>
      <w:r w:rsidR="001D538A">
        <w:rPr>
          <w:rFonts w:ascii="Times New Roman" w:hAnsi="Times New Roman" w:cs="Times New Roman"/>
          <w:sz w:val="24"/>
          <w:szCs w:val="24"/>
          <w:lang w:val="en-GB"/>
        </w:rPr>
        <w:t>eferendum in Greece (2015-2019)</w:t>
      </w:r>
    </w:p>
    <w:p w:rsidR="001D538A" w:rsidRDefault="00F71460" w:rsidP="00F71460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Wojciech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Ufel</w:t>
      </w:r>
      <w:proofErr w:type="spellEnd"/>
      <w:r w:rsidR="001D538A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2C7959" w:rsidRDefault="002C7959" w:rsidP="00032BF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C7959" w:rsidRPr="002C7959" w:rsidRDefault="002C7959" w:rsidP="00032BF4">
      <w:pPr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C7959">
        <w:rPr>
          <w:rFonts w:ascii="Times New Roman" w:hAnsi="Times New Roman" w:cs="Times New Roman"/>
          <w:sz w:val="24"/>
          <w:szCs w:val="24"/>
          <w:u w:val="single"/>
          <w:lang w:val="en-GB"/>
        </w:rPr>
        <w:t>Reserve paper</w:t>
      </w:r>
    </w:p>
    <w:p w:rsidR="00032BF4" w:rsidRDefault="0010134D" w:rsidP="00032BF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Trends and Characteristics of the Turkish Party System in the Light of the 2019 Local E</w:t>
      </w:r>
      <w:r w:rsidR="00032BF4">
        <w:rPr>
          <w:rFonts w:ascii="Times New Roman" w:hAnsi="Times New Roman" w:cs="Times New Roman"/>
          <w:sz w:val="24"/>
          <w:szCs w:val="24"/>
          <w:lang w:val="en-GB"/>
        </w:rPr>
        <w:t>lections</w:t>
      </w:r>
    </w:p>
    <w:p w:rsidR="00032BF4" w:rsidRDefault="00032BF4" w:rsidP="00F71460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Mehmet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Bardakci</w:t>
      </w:r>
      <w:proofErr w:type="spellEnd"/>
    </w:p>
    <w:p w:rsidR="002C7959" w:rsidRDefault="002C7959" w:rsidP="00032BF4">
      <w:pPr>
        <w:jc w:val="center"/>
        <w:rPr>
          <w:lang w:val="en-GB"/>
        </w:rPr>
      </w:pPr>
    </w:p>
    <w:p w:rsidR="006F6AA3" w:rsidRDefault="00FE3D9E" w:rsidP="00032BF4">
      <w:pPr>
        <w:jc w:val="center"/>
        <w:rPr>
          <w:lang w:val="en-GB"/>
        </w:rPr>
      </w:pPr>
      <w:r>
        <w:rPr>
          <w:lang w:val="en-GB"/>
        </w:rPr>
        <w:t>-o0o-</w:t>
      </w:r>
    </w:p>
    <w:p w:rsidR="00363B22" w:rsidRDefault="00363B22" w:rsidP="00C35B8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FE3D9E" w:rsidRDefault="00FE3D9E" w:rsidP="00C35B8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35B8B" w:rsidRPr="00363B22" w:rsidRDefault="00C35B8B" w:rsidP="00C35B8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63B22">
        <w:rPr>
          <w:rFonts w:ascii="Times New Roman" w:hAnsi="Times New Roman" w:cs="Times New Roman"/>
          <w:b/>
          <w:sz w:val="28"/>
          <w:szCs w:val="28"/>
          <w:lang w:val="en-GB"/>
        </w:rPr>
        <w:t>Policy Challenges in ‘Post-Crisis’ Greece</w:t>
      </w:r>
    </w:p>
    <w:p w:rsidR="00363B22" w:rsidRDefault="00363B22" w:rsidP="00C35B8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35B8B" w:rsidRPr="00A93B09" w:rsidRDefault="00C35B8B" w:rsidP="00C35B8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93B09">
        <w:rPr>
          <w:rFonts w:ascii="Times New Roman" w:hAnsi="Times New Roman" w:cs="Times New Roman"/>
          <w:sz w:val="24"/>
          <w:szCs w:val="24"/>
          <w:lang w:val="en-GB"/>
        </w:rPr>
        <w:t xml:space="preserve">Chair: </w:t>
      </w:r>
      <w:proofErr w:type="spellStart"/>
      <w:r w:rsidRPr="00A93B09">
        <w:rPr>
          <w:rFonts w:ascii="Times New Roman" w:hAnsi="Times New Roman" w:cs="Times New Roman"/>
          <w:sz w:val="24"/>
          <w:szCs w:val="24"/>
          <w:lang w:val="en-GB"/>
        </w:rPr>
        <w:t>Myrto</w:t>
      </w:r>
      <w:proofErr w:type="spellEnd"/>
      <w:r w:rsidRPr="00A93B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A93B09">
        <w:rPr>
          <w:rFonts w:ascii="Times New Roman" w:hAnsi="Times New Roman" w:cs="Times New Roman"/>
          <w:sz w:val="24"/>
          <w:szCs w:val="24"/>
          <w:lang w:val="en-GB"/>
        </w:rPr>
        <w:t>Tsakatika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HYPERLINK "mailto:Myrto.Tsakatika@glasgow.ac.uk" </w:instrTex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162150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Myrto.Tsakatika@glasgow.ac.uk</w: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5B8B" w:rsidRPr="00A93B09" w:rsidRDefault="00C35B8B" w:rsidP="00C35B8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93B09">
        <w:rPr>
          <w:rFonts w:ascii="Times New Roman" w:hAnsi="Times New Roman" w:cs="Times New Roman"/>
          <w:sz w:val="24"/>
          <w:szCs w:val="24"/>
          <w:lang w:val="en-GB"/>
        </w:rPr>
        <w:t xml:space="preserve">Co-chair/Discussant: </w:t>
      </w:r>
      <w:proofErr w:type="spellStart"/>
      <w:r w:rsidRPr="00A93B09">
        <w:rPr>
          <w:rFonts w:ascii="Times New Roman" w:hAnsi="Times New Roman" w:cs="Times New Roman"/>
          <w:sz w:val="24"/>
          <w:szCs w:val="24"/>
          <w:lang w:val="en-GB"/>
        </w:rPr>
        <w:t>Theofanis</w:t>
      </w:r>
      <w:proofErr w:type="spellEnd"/>
      <w:r w:rsidRPr="00A93B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A93B09">
        <w:rPr>
          <w:rFonts w:ascii="Times New Roman" w:hAnsi="Times New Roman" w:cs="Times New Roman"/>
          <w:sz w:val="24"/>
          <w:szCs w:val="24"/>
          <w:lang w:val="en-GB"/>
        </w:rPr>
        <w:t>Exadaktylos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HYPERLINK "mailto:t.exadaktylos@surrey.ac.uk" </w:instrTex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162150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t.exadaktylos@surrey.ac.uk</w: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5B8B" w:rsidRDefault="00C35B8B" w:rsidP="00C35B8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63B22" w:rsidRDefault="00363B22" w:rsidP="00C35B8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5B8B" w:rsidRDefault="00363B22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‘Post-crisis’ in Greece: Subordination N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>ormalised</w:t>
      </w:r>
    </w:p>
    <w:p w:rsidR="00C35B8B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Noelle Manuela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Burgi</w:t>
      </w:r>
      <w:proofErr w:type="spellEnd"/>
    </w:p>
    <w:p w:rsidR="00C35B8B" w:rsidRDefault="00C35B8B" w:rsidP="00C35B8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363B22" w:rsidRDefault="00363B22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Social Vulnerability in Greece in the Last Decade (2008-2018): </w:t>
      </w:r>
    </w:p>
    <w:p w:rsidR="00C35B8B" w:rsidRDefault="00363B22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is the Impact on Greece’s S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 xml:space="preserve">ocial 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>abric?</w:t>
      </w:r>
    </w:p>
    <w:p w:rsidR="00FE3D9E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Melidis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5B8B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Stylianos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Ioannis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Tsagkarakis</w:t>
      </w:r>
      <w:proofErr w:type="spellEnd"/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3B22" w:rsidRDefault="00363B22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Post-crisis Environmental P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 xml:space="preserve">olicy in Greece: </w:t>
      </w:r>
    </w:p>
    <w:p w:rsidR="00C35B8B" w:rsidRDefault="00363B22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Discussing the Prospects of Four Challenging I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>ssues</w:t>
      </w:r>
    </w:p>
    <w:p w:rsidR="00C35B8B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Karamichas</w:t>
      </w:r>
      <w:proofErr w:type="spellEnd"/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E3D9E" w:rsidRDefault="00363B22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Administrative Adaptation during the Eurozone C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 xml:space="preserve">risis: </w:t>
      </w:r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Greece and the CAP reform</w:t>
      </w:r>
    </w:p>
    <w:p w:rsidR="00C35B8B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Sevasti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Chatzopoulou</w:t>
      </w:r>
      <w:proofErr w:type="spellEnd"/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63B22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Lessons fro</w:t>
      </w:r>
      <w:r w:rsidR="00363B22">
        <w:rPr>
          <w:rFonts w:ascii="Times New Roman" w:hAnsi="Times New Roman" w:cs="Times New Roman"/>
          <w:sz w:val="24"/>
          <w:szCs w:val="24"/>
          <w:lang w:val="en-GB"/>
        </w:rPr>
        <w:t>m the Greek crisis through the Lens of Policy 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ntrepreneurs: </w:t>
      </w:r>
    </w:p>
    <w:p w:rsidR="00C35B8B" w:rsidRDefault="00363B22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 Assessment through the U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>se of Q-methodology</w:t>
      </w:r>
    </w:p>
    <w:p w:rsidR="00FE3D9E" w:rsidRDefault="00C35B8B" w:rsidP="00FE3D9E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Vasileios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P. Karakasis</w:t>
      </w:r>
    </w:p>
    <w:p w:rsidR="00FE3D9E" w:rsidRDefault="00FE3D9E" w:rsidP="00FE3D9E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FE3D9E" w:rsidRDefault="00FE3D9E" w:rsidP="00FE3D9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E3D9E" w:rsidRPr="00FE3D9E" w:rsidRDefault="00FE3D9E" w:rsidP="00FE3D9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E3D9E">
        <w:rPr>
          <w:rFonts w:ascii="Times New Roman" w:hAnsi="Times New Roman" w:cs="Times New Roman"/>
          <w:sz w:val="24"/>
          <w:szCs w:val="24"/>
          <w:lang w:val="en-GB"/>
        </w:rPr>
        <w:t>-o0o-</w:t>
      </w:r>
    </w:p>
    <w:p w:rsidR="00FE3D9E" w:rsidRDefault="00FE3D9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E3D9E" w:rsidRDefault="00FE3D9E" w:rsidP="00FE3D9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E3D9E" w:rsidRPr="00FE3D9E" w:rsidRDefault="00FE3D9E" w:rsidP="00FE3D9E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E3D9E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Political Attitudes in ‘Post-Crisis’ Southern Europe</w:t>
      </w:r>
    </w:p>
    <w:p w:rsidR="00FE3D9E" w:rsidRDefault="00FE3D9E" w:rsidP="00FE3D9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E3D9E" w:rsidRPr="00611C37" w:rsidRDefault="00FE3D9E" w:rsidP="00FE3D9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11C37">
        <w:rPr>
          <w:rFonts w:ascii="Times New Roman" w:hAnsi="Times New Roman" w:cs="Times New Roman"/>
          <w:sz w:val="24"/>
          <w:szCs w:val="24"/>
          <w:lang w:val="en-GB"/>
        </w:rPr>
        <w:t xml:space="preserve">Chair: Kerstin </w:t>
      </w:r>
      <w:proofErr w:type="spellStart"/>
      <w:proofErr w:type="gramStart"/>
      <w:r w:rsidRPr="00611C37">
        <w:rPr>
          <w:rFonts w:ascii="Times New Roman" w:hAnsi="Times New Roman" w:cs="Times New Roman"/>
          <w:sz w:val="24"/>
          <w:szCs w:val="24"/>
          <w:lang w:val="en-GB"/>
        </w:rPr>
        <w:t>Hamann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GB"/>
        </w:rPr>
        <w:instrText xml:space="preserve"> HYPERLINK "mailto:Kerstin.Hamann@ucf.edu" </w:instrTex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Pr="00162150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Kerstin.Hamann@ucf.edu</w:t>
      </w:r>
      <w:r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E3D9E" w:rsidRPr="00611C37" w:rsidRDefault="00FE3D9E" w:rsidP="00FE3D9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11C37">
        <w:rPr>
          <w:rFonts w:ascii="Times New Roman" w:hAnsi="Times New Roman" w:cs="Times New Roman"/>
          <w:sz w:val="24"/>
          <w:szCs w:val="24"/>
          <w:lang w:val="en-GB"/>
        </w:rPr>
        <w:t xml:space="preserve">Co-chair/Discussant: </w:t>
      </w:r>
    </w:p>
    <w:p w:rsidR="00FE3D9E" w:rsidRDefault="00FE3D9E" w:rsidP="00FE3D9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E3D9E" w:rsidRDefault="00FE3D9E" w:rsidP="00FE3D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E3D9E" w:rsidRDefault="00FE3D9E" w:rsidP="00FE3D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Authoritarian Legacies and their Effects upon Political Attitude F</w:t>
      </w:r>
      <w:r>
        <w:rPr>
          <w:rFonts w:ascii="Times New Roman" w:hAnsi="Times New Roman" w:cs="Times New Roman"/>
          <w:sz w:val="24"/>
          <w:szCs w:val="24"/>
          <w:lang w:val="en-GB"/>
        </w:rPr>
        <w:t>ormation</w:t>
      </w:r>
    </w:p>
    <w:p w:rsidR="00FE3D9E" w:rsidRDefault="00FE3D9E" w:rsidP="00FE3D9E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Roula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Nezi</w:t>
      </w:r>
      <w:proofErr w:type="spellEnd"/>
    </w:p>
    <w:p w:rsidR="00FE3D9E" w:rsidRDefault="00FE3D9E" w:rsidP="00FE3D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E3D9E" w:rsidRDefault="00FE3D9E" w:rsidP="00FE3D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Youth Politicisation in (Post)-Crisis Greece: </w:t>
      </w:r>
    </w:p>
    <w:p w:rsidR="00FE3D9E" w:rsidRDefault="00FE3D9E" w:rsidP="00FE3D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Ideological 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urrents, </w:t>
      </w:r>
      <w:r>
        <w:rPr>
          <w:rFonts w:ascii="Times New Roman" w:hAnsi="Times New Roman" w:cs="Times New Roman"/>
          <w:sz w:val="24"/>
          <w:szCs w:val="24"/>
          <w:lang w:val="en-GB"/>
        </w:rPr>
        <w:t>Attitudinal dynamics, and Levels of Political E</w:t>
      </w:r>
      <w:r>
        <w:rPr>
          <w:rFonts w:ascii="Times New Roman" w:hAnsi="Times New Roman" w:cs="Times New Roman"/>
          <w:sz w:val="24"/>
          <w:szCs w:val="24"/>
          <w:lang w:val="en-GB"/>
        </w:rPr>
        <w:t>ngagement</w:t>
      </w:r>
    </w:p>
    <w:p w:rsidR="00FE3D9E" w:rsidRDefault="00FE3D9E" w:rsidP="00FE3D9E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Angelos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Kontogiannis-Mandros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</w:p>
    <w:p w:rsidR="00FE3D9E" w:rsidRDefault="00FE3D9E" w:rsidP="00FE3D9E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Konstantinos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Zafeiris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Stella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Ntouraki</w:t>
      </w:r>
      <w:proofErr w:type="spellEnd"/>
    </w:p>
    <w:p w:rsidR="00FE3D9E" w:rsidRDefault="00FE3D9E" w:rsidP="00FE3D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134D" w:rsidRDefault="00FE3D9E" w:rsidP="00FE3D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Path to the Dark Side: </w:t>
      </w:r>
    </w:p>
    <w:p w:rsidR="00FE3D9E" w:rsidRDefault="00FE3D9E" w:rsidP="00FE3D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Determinants of Negative Perceptions towards I</w:t>
      </w:r>
      <w:r>
        <w:rPr>
          <w:rFonts w:ascii="Times New Roman" w:hAnsi="Times New Roman" w:cs="Times New Roman"/>
          <w:sz w:val="24"/>
          <w:szCs w:val="24"/>
          <w:lang w:val="en-GB"/>
        </w:rPr>
        <w:t>mmigration in Spain</w:t>
      </w:r>
    </w:p>
    <w:p w:rsidR="00FE3D9E" w:rsidRDefault="00FE3D9E" w:rsidP="00FE3D9E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Virgina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Ros</w:t>
      </w:r>
      <w:proofErr w:type="spellEnd"/>
    </w:p>
    <w:p w:rsidR="00FE3D9E" w:rsidRDefault="00FE3D9E" w:rsidP="00FE3D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E3D9E" w:rsidRDefault="00FE3D9E" w:rsidP="00FE3D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Attitudes towards </w:t>
      </w:r>
      <w:r>
        <w:rPr>
          <w:rFonts w:ascii="Times New Roman" w:hAnsi="Times New Roman" w:cs="Times New Roman"/>
          <w:sz w:val="24"/>
          <w:szCs w:val="24"/>
          <w:lang w:val="en-GB"/>
        </w:rPr>
        <w:t>European Integration at Times of 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risis: </w:t>
      </w:r>
    </w:p>
    <w:p w:rsidR="00FE3D9E" w:rsidRDefault="00FE3D9E" w:rsidP="00FE3D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</w:t>
      </w:r>
      <w:r>
        <w:rPr>
          <w:rFonts w:ascii="Times New Roman" w:hAnsi="Times New Roman" w:cs="Times New Roman"/>
          <w:sz w:val="24"/>
          <w:szCs w:val="24"/>
          <w:lang w:val="en-GB"/>
        </w:rPr>
        <w:t>ase of Greece</w:t>
      </w:r>
    </w:p>
    <w:p w:rsidR="00FE3D9E" w:rsidRDefault="00FE3D9E" w:rsidP="00FE3D9E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Georgios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Karyotis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Sofia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Collignon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E3D9E" w:rsidRDefault="00FE3D9E" w:rsidP="00FE3D9E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Dimtris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Tsarouhas</w:t>
      </w:r>
      <w:proofErr w:type="spellEnd"/>
    </w:p>
    <w:p w:rsidR="00FE3D9E" w:rsidRDefault="00FE3D9E" w:rsidP="00FE3D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E3D9E" w:rsidRDefault="0010134D" w:rsidP="00FE3D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Post-B</w:t>
      </w:r>
      <w:r w:rsidR="00FE3D9E">
        <w:rPr>
          <w:rFonts w:ascii="Times New Roman" w:hAnsi="Times New Roman" w:cs="Times New Roman"/>
          <w:sz w:val="24"/>
          <w:szCs w:val="24"/>
          <w:lang w:val="en-GB"/>
        </w:rPr>
        <w:t>ailout Southern Europe: More or Less E</w:t>
      </w:r>
      <w:r w:rsidR="00FE3D9E">
        <w:rPr>
          <w:rFonts w:ascii="Times New Roman" w:hAnsi="Times New Roman" w:cs="Times New Roman"/>
          <w:sz w:val="24"/>
          <w:szCs w:val="24"/>
          <w:lang w:val="en-GB"/>
        </w:rPr>
        <w:t>urosceptic?</w:t>
      </w:r>
    </w:p>
    <w:p w:rsidR="00FE3D9E" w:rsidRDefault="00FE3D9E" w:rsidP="00FE3D9E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Susannah Verney</w:t>
      </w:r>
    </w:p>
    <w:p w:rsidR="00FE3D9E" w:rsidRDefault="00FE3D9E" w:rsidP="00FE3D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E3D9E" w:rsidRDefault="00FE3D9E" w:rsidP="00FE3D9E">
      <w:pPr>
        <w:jc w:val="both"/>
        <w:rPr>
          <w:lang w:val="en-GB"/>
        </w:rPr>
      </w:pPr>
    </w:p>
    <w:p w:rsidR="00FE3D9E" w:rsidRDefault="00FE3D9E" w:rsidP="00FE3D9E">
      <w:pPr>
        <w:jc w:val="center"/>
        <w:rPr>
          <w:lang w:val="en-GB"/>
        </w:rPr>
      </w:pPr>
      <w:r>
        <w:rPr>
          <w:lang w:val="en-GB"/>
        </w:rPr>
        <w:t>-o0o-</w:t>
      </w:r>
    </w:p>
    <w:p w:rsidR="00FE3D9E" w:rsidRDefault="00FE3D9E" w:rsidP="00FE3D9E">
      <w:pPr>
        <w:jc w:val="both"/>
        <w:rPr>
          <w:lang w:val="en-GB"/>
        </w:rPr>
      </w:pPr>
    </w:p>
    <w:p w:rsidR="00FE3D9E" w:rsidRDefault="00FE3D9E" w:rsidP="00FE3D9E">
      <w:pPr>
        <w:jc w:val="both"/>
        <w:rPr>
          <w:lang w:val="en-GB"/>
        </w:rPr>
      </w:pPr>
    </w:p>
    <w:p w:rsidR="00032BF4" w:rsidRPr="00FE3D9E" w:rsidRDefault="00032BF4" w:rsidP="00D00025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E3D9E">
        <w:rPr>
          <w:rFonts w:ascii="Times New Roman" w:hAnsi="Times New Roman" w:cs="Times New Roman"/>
          <w:b/>
          <w:sz w:val="28"/>
          <w:szCs w:val="28"/>
          <w:lang w:val="en-GB"/>
        </w:rPr>
        <w:t>Politics in Polarised Southern Europe</w:t>
      </w:r>
    </w:p>
    <w:p w:rsidR="00FE3D9E" w:rsidRDefault="00FE3D9E" w:rsidP="00D0002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00025" w:rsidRPr="00D00025" w:rsidRDefault="00D00025" w:rsidP="00D0002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00025">
        <w:rPr>
          <w:rFonts w:ascii="Times New Roman" w:hAnsi="Times New Roman" w:cs="Times New Roman"/>
          <w:sz w:val="24"/>
          <w:szCs w:val="24"/>
          <w:lang w:val="en-GB"/>
        </w:rPr>
        <w:t>Chair: Susannah Verney</w:t>
      </w:r>
    </w:p>
    <w:p w:rsidR="00D00025" w:rsidRPr="00D00025" w:rsidRDefault="00D00025" w:rsidP="00D0002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00025">
        <w:rPr>
          <w:rFonts w:ascii="Times New Roman" w:hAnsi="Times New Roman" w:cs="Times New Roman"/>
          <w:sz w:val="24"/>
          <w:szCs w:val="24"/>
          <w:lang w:val="en-GB"/>
        </w:rPr>
        <w:t>Co-Chair/Discussant: Anna Bosco</w:t>
      </w:r>
    </w:p>
    <w:p w:rsidR="00D00025" w:rsidRPr="0076522F" w:rsidRDefault="00D00025" w:rsidP="00D0002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E4549" w:rsidRDefault="006E4549" w:rsidP="006E454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E4549" w:rsidRDefault="006E4549" w:rsidP="006E454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Populism </w:t>
      </w:r>
      <w:r w:rsidR="00FE3D9E">
        <w:rPr>
          <w:rFonts w:ascii="Times New Roman" w:hAnsi="Times New Roman" w:cs="Times New Roman"/>
          <w:sz w:val="24"/>
          <w:szCs w:val="24"/>
          <w:lang w:val="en-GB"/>
        </w:rPr>
        <w:t>Put to the Test: The 2019 European E</w:t>
      </w:r>
      <w:r>
        <w:rPr>
          <w:rFonts w:ascii="Times New Roman" w:hAnsi="Times New Roman" w:cs="Times New Roman"/>
          <w:sz w:val="24"/>
          <w:szCs w:val="24"/>
          <w:lang w:val="en-GB"/>
        </w:rPr>
        <w:t>lections in Italy</w:t>
      </w:r>
    </w:p>
    <w:p w:rsidR="006E4549" w:rsidRDefault="006E4549" w:rsidP="006E4549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Filippo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Tronconi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Marco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Valbruzzi</w:t>
      </w:r>
      <w:proofErr w:type="spellEnd"/>
    </w:p>
    <w:p w:rsidR="006E4549" w:rsidRDefault="006E4549" w:rsidP="006E454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E4549" w:rsidRDefault="00FE3D9E" w:rsidP="006E454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Party Mandates and Policy Agendas in Italy’s Yellow-green G</w:t>
      </w:r>
      <w:r w:rsidR="006E4549">
        <w:rPr>
          <w:rFonts w:ascii="Times New Roman" w:hAnsi="Times New Roman" w:cs="Times New Roman"/>
          <w:sz w:val="24"/>
          <w:szCs w:val="24"/>
          <w:lang w:val="en-GB"/>
        </w:rPr>
        <w:t>overnment</w:t>
      </w:r>
    </w:p>
    <w:p w:rsidR="006E4549" w:rsidRDefault="006E4549" w:rsidP="006E4549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Caterina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Froio</w:t>
      </w:r>
      <w:proofErr w:type="spellEnd"/>
    </w:p>
    <w:p w:rsidR="006E4549" w:rsidRDefault="006E4549" w:rsidP="00032BF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E3D9E" w:rsidRDefault="00FE3D9E" w:rsidP="00032BF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Territories or Social P</w:t>
      </w:r>
      <w:r w:rsidR="00032BF4">
        <w:rPr>
          <w:rFonts w:ascii="Times New Roman" w:hAnsi="Times New Roman" w:cs="Times New Roman"/>
          <w:sz w:val="24"/>
          <w:szCs w:val="24"/>
          <w:lang w:val="en-GB"/>
        </w:rPr>
        <w:t xml:space="preserve">olicies? </w:t>
      </w:r>
    </w:p>
    <w:p w:rsidR="00032BF4" w:rsidRDefault="00FE3D9E" w:rsidP="00032BF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Polarisation as the Struggle for the ‘E</w:t>
      </w:r>
      <w:r w:rsidR="00032BF4">
        <w:rPr>
          <w:rFonts w:ascii="Times New Roman" w:hAnsi="Times New Roman" w:cs="Times New Roman"/>
          <w:sz w:val="24"/>
          <w:szCs w:val="24"/>
          <w:lang w:val="en-GB"/>
        </w:rPr>
        <w:t>lectoral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Q</w:t>
      </w:r>
      <w:r w:rsidR="00032BF4">
        <w:rPr>
          <w:rFonts w:ascii="Times New Roman" w:hAnsi="Times New Roman" w:cs="Times New Roman"/>
          <w:sz w:val="24"/>
          <w:szCs w:val="24"/>
          <w:lang w:val="en-GB"/>
        </w:rPr>
        <w:t>uestion’ in Spain</w:t>
      </w:r>
    </w:p>
    <w:p w:rsidR="00032BF4" w:rsidRDefault="00032BF4" w:rsidP="001D538A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Pablo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Simón</w:t>
      </w:r>
      <w:proofErr w:type="spellEnd"/>
    </w:p>
    <w:p w:rsidR="00032BF4" w:rsidRDefault="00032BF4" w:rsidP="00032BF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32BF4" w:rsidRDefault="00FE3D9E" w:rsidP="00032BF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Polarisation and Party Competition on the R</w:t>
      </w:r>
      <w:r w:rsidR="00032BF4">
        <w:rPr>
          <w:rFonts w:ascii="Times New Roman" w:hAnsi="Times New Roman" w:cs="Times New Roman"/>
          <w:sz w:val="24"/>
          <w:szCs w:val="24"/>
          <w:lang w:val="en-GB"/>
        </w:rPr>
        <w:t>ight in Spain</w:t>
      </w:r>
    </w:p>
    <w:p w:rsidR="00032BF4" w:rsidRDefault="00032BF4" w:rsidP="001D538A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Juan Rodríguez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Teruel</w:t>
      </w:r>
      <w:proofErr w:type="spellEnd"/>
    </w:p>
    <w:p w:rsidR="00032BF4" w:rsidRDefault="00032BF4" w:rsidP="00032BF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D538A" w:rsidRDefault="00FE3D9E" w:rsidP="001D538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Voter B</w:t>
      </w:r>
      <w:r w:rsidR="001D538A">
        <w:rPr>
          <w:rFonts w:ascii="Times New Roman" w:hAnsi="Times New Roman" w:cs="Times New Roman"/>
          <w:sz w:val="24"/>
          <w:szCs w:val="24"/>
          <w:lang w:val="en-GB"/>
        </w:rPr>
        <w:t xml:space="preserve">ases of </w:t>
      </w:r>
      <w:proofErr w:type="spellStart"/>
      <w:r w:rsidR="001D538A">
        <w:rPr>
          <w:rFonts w:ascii="Times New Roman" w:hAnsi="Times New Roman" w:cs="Times New Roman"/>
          <w:sz w:val="24"/>
          <w:szCs w:val="24"/>
          <w:lang w:val="en-GB"/>
        </w:rPr>
        <w:t>Podemos</w:t>
      </w:r>
      <w:proofErr w:type="spellEnd"/>
      <w:r w:rsidR="001D538A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1D538A">
        <w:rPr>
          <w:rFonts w:ascii="Times New Roman" w:hAnsi="Times New Roman" w:cs="Times New Roman"/>
          <w:sz w:val="24"/>
          <w:szCs w:val="24"/>
          <w:lang w:val="en-GB"/>
        </w:rPr>
        <w:t>Vox</w:t>
      </w:r>
      <w:proofErr w:type="spellEnd"/>
    </w:p>
    <w:p w:rsidR="001D538A" w:rsidRDefault="001D538A" w:rsidP="001D538A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Andres Santana</w:t>
      </w:r>
    </w:p>
    <w:p w:rsidR="00445096" w:rsidRDefault="00445096" w:rsidP="00032BF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45096" w:rsidRPr="0010134D" w:rsidRDefault="00FE3D9E" w:rsidP="0010134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-o0o-</w:t>
      </w:r>
    </w:p>
    <w:p w:rsidR="002C7959" w:rsidRDefault="002C7959" w:rsidP="0000519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11C37" w:rsidRPr="0010134D" w:rsidRDefault="00611C37" w:rsidP="00611C3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0134D">
        <w:rPr>
          <w:rFonts w:ascii="Times New Roman" w:hAnsi="Times New Roman" w:cs="Times New Roman"/>
          <w:b/>
          <w:sz w:val="28"/>
          <w:szCs w:val="28"/>
          <w:lang w:val="en-GB"/>
        </w:rPr>
        <w:t xml:space="preserve">Systemic Change in </w:t>
      </w:r>
      <w:r w:rsidR="00C46914" w:rsidRPr="0010134D">
        <w:rPr>
          <w:rFonts w:ascii="Times New Roman" w:hAnsi="Times New Roman" w:cs="Times New Roman"/>
          <w:b/>
          <w:sz w:val="28"/>
          <w:szCs w:val="28"/>
          <w:lang w:val="en-GB"/>
        </w:rPr>
        <w:t xml:space="preserve">‘Post-Crisis’ </w:t>
      </w:r>
      <w:r w:rsidR="0051500F" w:rsidRPr="0010134D">
        <w:rPr>
          <w:rFonts w:ascii="Times New Roman" w:hAnsi="Times New Roman" w:cs="Times New Roman"/>
          <w:b/>
          <w:sz w:val="28"/>
          <w:szCs w:val="28"/>
          <w:lang w:val="en-GB"/>
        </w:rPr>
        <w:t>Southern Europe</w:t>
      </w:r>
    </w:p>
    <w:p w:rsidR="0010134D" w:rsidRDefault="0010134D" w:rsidP="00611C3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611C37" w:rsidRPr="00611C37" w:rsidRDefault="00611C37" w:rsidP="00611C3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11C37">
        <w:rPr>
          <w:rFonts w:ascii="Times New Roman" w:hAnsi="Times New Roman" w:cs="Times New Roman"/>
          <w:sz w:val="24"/>
          <w:szCs w:val="24"/>
          <w:lang w:val="en-GB"/>
        </w:rPr>
        <w:t xml:space="preserve">Chair: Marco </w:t>
      </w:r>
      <w:proofErr w:type="spellStart"/>
      <w:r w:rsidRPr="00611C37">
        <w:rPr>
          <w:rFonts w:ascii="Times New Roman" w:hAnsi="Times New Roman" w:cs="Times New Roman"/>
          <w:sz w:val="24"/>
          <w:szCs w:val="24"/>
          <w:lang w:val="en-GB"/>
        </w:rPr>
        <w:t>Maraffi</w:t>
      </w:r>
      <w:proofErr w:type="spellEnd"/>
      <w:r w:rsidR="006E1D53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hyperlink r:id="rId8" w:history="1">
        <w:r w:rsidR="006E1D53" w:rsidRPr="00162150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marco.maraffi@unimi.it</w:t>
        </w:r>
      </w:hyperlink>
      <w:r w:rsidR="006E1D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11C37" w:rsidRPr="00611C37" w:rsidRDefault="00611C37" w:rsidP="00611C3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611C37">
        <w:rPr>
          <w:rFonts w:ascii="Times New Roman" w:hAnsi="Times New Roman" w:cs="Times New Roman"/>
          <w:sz w:val="24"/>
          <w:szCs w:val="24"/>
          <w:lang w:val="en-GB"/>
        </w:rPr>
        <w:t xml:space="preserve">Co-chair/Discussant: Filippo </w:t>
      </w:r>
      <w:proofErr w:type="spellStart"/>
      <w:proofErr w:type="gramStart"/>
      <w:r w:rsidRPr="00611C37">
        <w:rPr>
          <w:rFonts w:ascii="Times New Roman" w:hAnsi="Times New Roman" w:cs="Times New Roman"/>
          <w:sz w:val="24"/>
          <w:szCs w:val="24"/>
          <w:lang w:val="en-GB"/>
        </w:rPr>
        <w:t>Tronconi</w:t>
      </w:r>
      <w:proofErr w:type="spellEnd"/>
      <w:r w:rsidR="006E1D5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End"/>
      <w:r w:rsidR="005B1801">
        <w:rPr>
          <w:rStyle w:val="Hyperlink"/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5B1801">
        <w:rPr>
          <w:rStyle w:val="Hyperlink"/>
          <w:rFonts w:ascii="Times New Roman" w:hAnsi="Times New Roman" w:cs="Times New Roman"/>
          <w:sz w:val="24"/>
          <w:szCs w:val="24"/>
          <w:lang w:val="en-GB"/>
        </w:rPr>
        <w:instrText xml:space="preserve"> HYPERLINK "mailto:filippo.tronconi@unibo.it" </w:instrText>
      </w:r>
      <w:r w:rsidR="005B1801">
        <w:rPr>
          <w:rStyle w:val="Hyperlink"/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6E1D53" w:rsidRPr="00162150">
        <w:rPr>
          <w:rStyle w:val="Hyperlink"/>
          <w:rFonts w:ascii="Times New Roman" w:hAnsi="Times New Roman" w:cs="Times New Roman"/>
          <w:sz w:val="24"/>
          <w:szCs w:val="24"/>
          <w:lang w:val="en-GB"/>
        </w:rPr>
        <w:t>filippo.tronconi@unibo.it</w:t>
      </w:r>
      <w:r w:rsidR="005B1801">
        <w:rPr>
          <w:rStyle w:val="Hyperlink"/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6E1D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11C37" w:rsidRDefault="00611C37" w:rsidP="00611C3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0134D" w:rsidRDefault="0010134D" w:rsidP="0051500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1500F" w:rsidRDefault="0010134D" w:rsidP="0051500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Southern Europe in the Era of Governmental C</w:t>
      </w:r>
      <w:r w:rsidR="0051500F">
        <w:rPr>
          <w:rFonts w:ascii="Times New Roman" w:hAnsi="Times New Roman" w:cs="Times New Roman"/>
          <w:sz w:val="24"/>
          <w:szCs w:val="24"/>
          <w:lang w:val="en-GB"/>
        </w:rPr>
        <w:t>oalitions?</w:t>
      </w:r>
    </w:p>
    <w:p w:rsidR="0051500F" w:rsidRDefault="0051500F" w:rsidP="00F71460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Katerina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Labrinou</w:t>
      </w:r>
      <w:proofErr w:type="spellEnd"/>
    </w:p>
    <w:p w:rsidR="0051500F" w:rsidRDefault="0051500F" w:rsidP="0051500F">
      <w:pPr>
        <w:jc w:val="both"/>
        <w:rPr>
          <w:lang w:val="en-GB"/>
        </w:rPr>
      </w:pPr>
    </w:p>
    <w:p w:rsidR="0051500F" w:rsidRDefault="0010134D" w:rsidP="0051500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Coalition Government in Greece: The New N</w:t>
      </w:r>
      <w:r w:rsidR="0051500F">
        <w:rPr>
          <w:rFonts w:ascii="Times New Roman" w:hAnsi="Times New Roman" w:cs="Times New Roman"/>
          <w:sz w:val="24"/>
          <w:szCs w:val="24"/>
          <w:lang w:val="en-GB"/>
        </w:rPr>
        <w:t>ormal?</w:t>
      </w:r>
    </w:p>
    <w:p w:rsidR="0051500F" w:rsidRDefault="0051500F" w:rsidP="00F71460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Myrto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Tsakatika</w:t>
      </w:r>
      <w:proofErr w:type="spellEnd"/>
    </w:p>
    <w:p w:rsidR="0051500F" w:rsidRDefault="0051500F" w:rsidP="0051500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1500F" w:rsidRDefault="0010134D" w:rsidP="0051500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Model of Electoral System Change in P</w:t>
      </w:r>
      <w:r w:rsidR="0051500F">
        <w:rPr>
          <w:rFonts w:ascii="Times New Roman" w:hAnsi="Times New Roman" w:cs="Times New Roman"/>
          <w:sz w:val="24"/>
          <w:szCs w:val="24"/>
          <w:lang w:val="en-GB"/>
        </w:rPr>
        <w:t>ost-crisis Greece and Italy</w:t>
      </w:r>
    </w:p>
    <w:p w:rsidR="0051500F" w:rsidRDefault="0051500F" w:rsidP="00F71460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Malgorzata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Lorencka</w:t>
      </w:r>
      <w:proofErr w:type="spellEnd"/>
    </w:p>
    <w:p w:rsidR="0051500F" w:rsidRDefault="0051500F" w:rsidP="0051500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134D" w:rsidRDefault="0010134D" w:rsidP="0051500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Show Me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you Challenge and I’ll Write Where We are G</w:t>
      </w:r>
      <w:r w:rsidR="0051500F">
        <w:rPr>
          <w:rFonts w:ascii="Times New Roman" w:hAnsi="Times New Roman" w:cs="Times New Roman"/>
          <w:sz w:val="24"/>
          <w:szCs w:val="24"/>
          <w:lang w:val="en-GB"/>
        </w:rPr>
        <w:t xml:space="preserve">oing: </w:t>
      </w:r>
    </w:p>
    <w:p w:rsidR="0051500F" w:rsidRDefault="0010134D" w:rsidP="0051500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Italian Party S</w:t>
      </w:r>
      <w:r w:rsidR="0051500F">
        <w:rPr>
          <w:rFonts w:ascii="Times New Roman" w:hAnsi="Times New Roman" w:cs="Times New Roman"/>
          <w:sz w:val="24"/>
          <w:szCs w:val="24"/>
          <w:lang w:val="en-GB"/>
        </w:rPr>
        <w:t>ystem unde</w:t>
      </w:r>
      <w:r>
        <w:rPr>
          <w:rFonts w:ascii="Times New Roman" w:hAnsi="Times New Roman" w:cs="Times New Roman"/>
          <w:sz w:val="24"/>
          <w:szCs w:val="24"/>
          <w:lang w:val="en-GB"/>
        </w:rPr>
        <w:t>r Siege by Challenger P</w:t>
      </w:r>
      <w:r w:rsidR="0051500F">
        <w:rPr>
          <w:rFonts w:ascii="Times New Roman" w:hAnsi="Times New Roman" w:cs="Times New Roman"/>
          <w:sz w:val="24"/>
          <w:szCs w:val="24"/>
          <w:lang w:val="en-GB"/>
        </w:rPr>
        <w:t>arties</w:t>
      </w:r>
    </w:p>
    <w:p w:rsidR="0051500F" w:rsidRDefault="0051500F" w:rsidP="00F71460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Leonardo Puleo</w:t>
      </w:r>
    </w:p>
    <w:p w:rsidR="0051500F" w:rsidRDefault="0051500F" w:rsidP="0051500F">
      <w:pPr>
        <w:jc w:val="both"/>
        <w:rPr>
          <w:lang w:val="en-GB"/>
        </w:rPr>
      </w:pPr>
    </w:p>
    <w:p w:rsidR="0051500F" w:rsidRDefault="0010134D" w:rsidP="0051500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Impact of Populism on Policy Change: E</w:t>
      </w:r>
      <w:r w:rsidR="0051500F">
        <w:rPr>
          <w:rFonts w:ascii="Times New Roman" w:hAnsi="Times New Roman" w:cs="Times New Roman"/>
          <w:sz w:val="24"/>
          <w:szCs w:val="24"/>
          <w:lang w:val="en-GB"/>
        </w:rPr>
        <w:t>vidence from Southern Europe</w:t>
      </w:r>
    </w:p>
    <w:p w:rsidR="0051500F" w:rsidRDefault="0051500F" w:rsidP="00F71460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Theofanis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Exadaktylos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Roula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Nezi</w:t>
      </w:r>
      <w:proofErr w:type="spellEnd"/>
    </w:p>
    <w:p w:rsidR="0051500F" w:rsidRDefault="0051500F" w:rsidP="0051500F">
      <w:pPr>
        <w:jc w:val="both"/>
        <w:rPr>
          <w:lang w:val="en-GB"/>
        </w:rPr>
      </w:pPr>
    </w:p>
    <w:p w:rsidR="0051500F" w:rsidRDefault="0051500F" w:rsidP="0051500F">
      <w:pPr>
        <w:jc w:val="both"/>
        <w:rPr>
          <w:lang w:val="en-GB"/>
        </w:rPr>
      </w:pPr>
    </w:p>
    <w:p w:rsidR="002C7959" w:rsidRDefault="0010134D" w:rsidP="0051500F">
      <w:pPr>
        <w:jc w:val="center"/>
        <w:rPr>
          <w:lang w:val="en-GB"/>
        </w:rPr>
      </w:pPr>
      <w:r>
        <w:rPr>
          <w:lang w:val="en-GB"/>
        </w:rPr>
        <w:t xml:space="preserve">-o0o- </w:t>
      </w:r>
    </w:p>
    <w:p w:rsidR="002C7959" w:rsidRDefault="002C7959" w:rsidP="0051500F">
      <w:pPr>
        <w:jc w:val="both"/>
        <w:rPr>
          <w:lang w:val="en-GB"/>
        </w:rPr>
      </w:pPr>
    </w:p>
    <w:p w:rsidR="0010134D" w:rsidRDefault="0010134D" w:rsidP="0051500F">
      <w:pPr>
        <w:jc w:val="both"/>
        <w:rPr>
          <w:lang w:val="en-GB"/>
        </w:rPr>
      </w:pPr>
    </w:p>
    <w:p w:rsidR="0010134D" w:rsidRPr="0010134D" w:rsidRDefault="005B1801" w:rsidP="00C35B8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What Actually H</w:t>
      </w:r>
      <w:bookmarkStart w:id="0" w:name="_GoBack"/>
      <w:bookmarkEnd w:id="0"/>
      <w:r w:rsidR="00C35B8B" w:rsidRPr="0010134D">
        <w:rPr>
          <w:rFonts w:ascii="Times New Roman" w:hAnsi="Times New Roman" w:cs="Times New Roman"/>
          <w:b/>
          <w:sz w:val="28"/>
          <w:szCs w:val="28"/>
          <w:lang w:val="en-GB"/>
        </w:rPr>
        <w:t xml:space="preserve">appened? </w:t>
      </w:r>
    </w:p>
    <w:p w:rsidR="00C35B8B" w:rsidRPr="0010134D" w:rsidRDefault="00C35B8B" w:rsidP="00C35B8B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10134D">
        <w:rPr>
          <w:rFonts w:ascii="Times New Roman" w:hAnsi="Times New Roman" w:cs="Times New Roman"/>
          <w:b/>
          <w:sz w:val="28"/>
          <w:szCs w:val="28"/>
          <w:lang w:val="en-GB"/>
        </w:rPr>
        <w:t>Analysing the 2019 Euroelections in Southern Europe</w:t>
      </w:r>
    </w:p>
    <w:p w:rsidR="0010134D" w:rsidRDefault="0010134D" w:rsidP="00C35B8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C35B8B" w:rsidRPr="00D00025" w:rsidRDefault="00C35B8B" w:rsidP="00C35B8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00025">
        <w:rPr>
          <w:rFonts w:ascii="Times New Roman" w:hAnsi="Times New Roman" w:cs="Times New Roman"/>
          <w:sz w:val="24"/>
          <w:szCs w:val="24"/>
          <w:lang w:val="en-GB"/>
        </w:rPr>
        <w:t xml:space="preserve">Chair: Theodore </w:t>
      </w:r>
      <w:proofErr w:type="spellStart"/>
      <w:r w:rsidRPr="00D00025">
        <w:rPr>
          <w:rFonts w:ascii="Times New Roman" w:hAnsi="Times New Roman" w:cs="Times New Roman"/>
          <w:sz w:val="24"/>
          <w:szCs w:val="24"/>
          <w:lang w:val="en-GB"/>
        </w:rPr>
        <w:t>Chadjipadelis</w:t>
      </w:r>
      <w:proofErr w:type="spellEnd"/>
    </w:p>
    <w:p w:rsidR="00C35B8B" w:rsidRPr="00D00025" w:rsidRDefault="00C35B8B" w:rsidP="00C35B8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00025">
        <w:rPr>
          <w:rFonts w:ascii="Times New Roman" w:hAnsi="Times New Roman" w:cs="Times New Roman"/>
          <w:sz w:val="24"/>
          <w:szCs w:val="24"/>
          <w:lang w:val="en-GB"/>
        </w:rPr>
        <w:t xml:space="preserve">Co-chair/Discussant: </w:t>
      </w:r>
      <w:proofErr w:type="spellStart"/>
      <w:r w:rsidRPr="00D00025">
        <w:rPr>
          <w:rFonts w:ascii="Times New Roman" w:hAnsi="Times New Roman" w:cs="Times New Roman"/>
          <w:sz w:val="24"/>
          <w:szCs w:val="24"/>
          <w:lang w:val="en-GB"/>
        </w:rPr>
        <w:t>Eftichia</w:t>
      </w:r>
      <w:proofErr w:type="spellEnd"/>
      <w:r w:rsidRPr="00D00025">
        <w:rPr>
          <w:rFonts w:ascii="Times New Roman" w:hAnsi="Times New Roman" w:cs="Times New Roman"/>
          <w:sz w:val="24"/>
          <w:szCs w:val="24"/>
          <w:lang w:val="en-GB"/>
        </w:rPr>
        <w:t xml:space="preserve"> Teperoglou</w:t>
      </w:r>
    </w:p>
    <w:p w:rsidR="00C35B8B" w:rsidRPr="0076522F" w:rsidRDefault="00C35B8B" w:rsidP="00C35B8B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134D" w:rsidRDefault="0010134D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Analysing 2019 Euroelection M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 xml:space="preserve">anifestos in Southern Europe: </w:t>
      </w:r>
    </w:p>
    <w:p w:rsidR="00C35B8B" w:rsidRDefault="0010134D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Paving the Way for Consolidating Creditor/Debtor C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 xml:space="preserve">leavages in </w:t>
      </w:r>
      <w:r>
        <w:rPr>
          <w:rFonts w:ascii="Times New Roman" w:hAnsi="Times New Roman" w:cs="Times New Roman"/>
          <w:sz w:val="24"/>
          <w:szCs w:val="24"/>
          <w:lang w:val="en-GB"/>
        </w:rPr>
        <w:t>the EU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:rsidR="00C35B8B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Dina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Sebastião</w:t>
      </w:r>
      <w:proofErr w:type="spellEnd"/>
    </w:p>
    <w:p w:rsidR="00C35B8B" w:rsidRDefault="00C35B8B" w:rsidP="00C35B8B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10134D" w:rsidRDefault="0010134D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134D" w:rsidRDefault="0010134D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Euroelections 2019: An Opportunity for the Italian P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 xml:space="preserve">eople </w:t>
      </w:r>
    </w:p>
    <w:p w:rsidR="00C35B8B" w:rsidRDefault="0010134D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Slippery S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>lope for the European Union?</w:t>
      </w:r>
    </w:p>
    <w:p w:rsidR="00C35B8B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Grippo</w:t>
      </w:r>
      <w:proofErr w:type="spellEnd"/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134D" w:rsidRDefault="0010134D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European E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 xml:space="preserve">lections in Malta: </w:t>
      </w:r>
    </w:p>
    <w:p w:rsidR="00C35B8B" w:rsidRDefault="0010134D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Constrictions on Second-order Elections in Two-Party S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>ystems</w:t>
      </w:r>
    </w:p>
    <w:p w:rsidR="00C35B8B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Mark Harwood</w:t>
      </w:r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134D" w:rsidRDefault="0010134D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Interplay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>etween</w:t>
      </w:r>
      <w:proofErr w:type="gramEnd"/>
      <w:r w:rsidR="00C35B8B">
        <w:rPr>
          <w:rFonts w:ascii="Times New Roman" w:hAnsi="Times New Roman" w:cs="Times New Roman"/>
          <w:sz w:val="24"/>
          <w:szCs w:val="24"/>
          <w:lang w:val="en-GB"/>
        </w:rPr>
        <w:t xml:space="preserve"> the 2019 </w:t>
      </w:r>
      <w:r>
        <w:rPr>
          <w:rFonts w:ascii="Times New Roman" w:hAnsi="Times New Roman" w:cs="Times New Roman"/>
          <w:sz w:val="24"/>
          <w:szCs w:val="24"/>
          <w:lang w:val="en-GB"/>
        </w:rPr>
        <w:t>European and Local E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 xml:space="preserve">lections in Greece: </w:t>
      </w:r>
    </w:p>
    <w:p w:rsidR="00C35B8B" w:rsidRDefault="0010134D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Still Both Second-Order C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>ontests?</w:t>
      </w:r>
    </w:p>
    <w:p w:rsidR="00C35B8B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Theodore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Chadjipadelis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Eftichia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Teperoglou   </w:t>
      </w:r>
    </w:p>
    <w:p w:rsidR="00C35B8B" w:rsidRDefault="00C35B8B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0134D" w:rsidRDefault="0010134D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Using Machine-learning Techniques to A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 xml:space="preserve">nalyse </w:t>
      </w:r>
    </w:p>
    <w:p w:rsidR="00C35B8B" w:rsidRDefault="0010134D" w:rsidP="00C35B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the South European Political Space C</w:t>
      </w:r>
      <w:r w:rsidR="00C35B8B">
        <w:rPr>
          <w:rFonts w:ascii="Times New Roman" w:hAnsi="Times New Roman" w:cs="Times New Roman"/>
          <w:sz w:val="24"/>
          <w:szCs w:val="24"/>
          <w:lang w:val="en-GB"/>
        </w:rPr>
        <w:t xml:space="preserve">hanged from 2014 to 2019    </w:t>
      </w:r>
    </w:p>
    <w:p w:rsidR="0010134D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Javier Padilla, Guillermo Romero Moreno </w:t>
      </w:r>
    </w:p>
    <w:p w:rsidR="00C35B8B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Enrique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Chueca</w:t>
      </w:r>
      <w:proofErr w:type="spellEnd"/>
    </w:p>
    <w:p w:rsidR="00C35B8B" w:rsidRDefault="00C35B8B" w:rsidP="00C35B8B">
      <w:pPr>
        <w:rPr>
          <w:lang w:val="en-GB"/>
        </w:rPr>
      </w:pPr>
    </w:p>
    <w:p w:rsidR="00C35B8B" w:rsidRPr="00D00025" w:rsidRDefault="00C35B8B" w:rsidP="00C35B8B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D00025">
        <w:rPr>
          <w:rFonts w:ascii="Times New Roman" w:hAnsi="Times New Roman" w:cs="Times New Roman"/>
          <w:sz w:val="24"/>
          <w:szCs w:val="24"/>
          <w:u w:val="single"/>
          <w:lang w:val="en-GB"/>
        </w:rPr>
        <w:t>Reserve</w:t>
      </w:r>
      <w:r w:rsidR="0010134D">
        <w:rPr>
          <w:rFonts w:ascii="Times New Roman" w:hAnsi="Times New Roman" w:cs="Times New Roman"/>
          <w:sz w:val="24"/>
          <w:szCs w:val="24"/>
          <w:u w:val="single"/>
          <w:lang w:val="en-GB"/>
        </w:rPr>
        <w:t>d</w:t>
      </w:r>
      <w:r w:rsidRPr="00D00025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paper</w:t>
      </w:r>
    </w:p>
    <w:p w:rsidR="00C35B8B" w:rsidRPr="002C7959" w:rsidRDefault="00C35B8B" w:rsidP="00C35B8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C7959">
        <w:rPr>
          <w:rFonts w:ascii="Times New Roman" w:hAnsi="Times New Roman" w:cs="Times New Roman"/>
          <w:sz w:val="24"/>
          <w:szCs w:val="24"/>
          <w:lang w:val="en-GB"/>
        </w:rPr>
        <w:t xml:space="preserve">Southern </w:t>
      </w:r>
      <w:proofErr w:type="spellStart"/>
      <w:r w:rsidRPr="002C7959">
        <w:rPr>
          <w:rFonts w:ascii="Times New Roman" w:hAnsi="Times New Roman" w:cs="Times New Roman"/>
          <w:sz w:val="24"/>
          <w:szCs w:val="24"/>
          <w:lang w:val="en-GB"/>
        </w:rPr>
        <w:t>EUropean</w:t>
      </w:r>
      <w:proofErr w:type="spellEnd"/>
      <w:r w:rsidR="0010134D">
        <w:rPr>
          <w:rFonts w:ascii="Times New Roman" w:hAnsi="Times New Roman" w:cs="Times New Roman"/>
          <w:sz w:val="24"/>
          <w:szCs w:val="24"/>
          <w:lang w:val="en-GB"/>
        </w:rPr>
        <w:t xml:space="preserve"> Elections: A Story of their O</w:t>
      </w:r>
      <w:r w:rsidRPr="002C7959">
        <w:rPr>
          <w:rFonts w:ascii="Times New Roman" w:hAnsi="Times New Roman" w:cs="Times New Roman"/>
          <w:sz w:val="24"/>
          <w:szCs w:val="24"/>
          <w:lang w:val="en-GB"/>
        </w:rPr>
        <w:t>wn?</w:t>
      </w:r>
    </w:p>
    <w:p w:rsidR="00C35B8B" w:rsidRPr="002C7959" w:rsidRDefault="00C35B8B" w:rsidP="00C35B8B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2C7959">
        <w:rPr>
          <w:rFonts w:ascii="Times New Roman" w:hAnsi="Times New Roman" w:cs="Times New Roman"/>
          <w:sz w:val="24"/>
          <w:szCs w:val="24"/>
          <w:lang w:val="en-GB"/>
        </w:rPr>
        <w:t xml:space="preserve">Dario </w:t>
      </w:r>
      <w:proofErr w:type="spellStart"/>
      <w:r w:rsidRPr="002C7959">
        <w:rPr>
          <w:rFonts w:ascii="Times New Roman" w:hAnsi="Times New Roman" w:cs="Times New Roman"/>
          <w:sz w:val="24"/>
          <w:szCs w:val="24"/>
          <w:lang w:val="en-GB"/>
        </w:rPr>
        <w:t>Quattromani</w:t>
      </w:r>
      <w:proofErr w:type="spellEnd"/>
      <w:r w:rsidRPr="002C7959">
        <w:rPr>
          <w:rFonts w:ascii="Times New Roman" w:hAnsi="Times New Roman" w:cs="Times New Roman"/>
          <w:sz w:val="24"/>
          <w:szCs w:val="24"/>
          <w:lang w:val="en-GB"/>
        </w:rPr>
        <w:t xml:space="preserve"> and Roberto de Rosa</w:t>
      </w:r>
    </w:p>
    <w:p w:rsidR="00C35B8B" w:rsidRDefault="00C35B8B" w:rsidP="00C35B8B">
      <w:pPr>
        <w:rPr>
          <w:lang w:val="en-GB"/>
        </w:rPr>
      </w:pPr>
    </w:p>
    <w:p w:rsidR="00763C30" w:rsidRDefault="00763C30" w:rsidP="0051500F">
      <w:pPr>
        <w:jc w:val="both"/>
        <w:rPr>
          <w:lang w:val="en-GB"/>
        </w:rPr>
      </w:pPr>
    </w:p>
    <w:p w:rsidR="0010134D" w:rsidRPr="00032BF4" w:rsidRDefault="0010134D" w:rsidP="0010134D">
      <w:pPr>
        <w:jc w:val="center"/>
        <w:rPr>
          <w:lang w:val="en-GB"/>
        </w:rPr>
      </w:pPr>
      <w:r>
        <w:rPr>
          <w:lang w:val="en-GB"/>
        </w:rPr>
        <w:t>-o0o-</w:t>
      </w:r>
    </w:p>
    <w:sectPr w:rsidR="0010134D" w:rsidRPr="00032BF4" w:rsidSect="00C35B8B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070B6"/>
    <w:multiLevelType w:val="hybridMultilevel"/>
    <w:tmpl w:val="36641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70DEC"/>
    <w:multiLevelType w:val="hybridMultilevel"/>
    <w:tmpl w:val="ADC4E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31"/>
    <w:rsid w:val="00005194"/>
    <w:rsid w:val="00032BF4"/>
    <w:rsid w:val="0010134D"/>
    <w:rsid w:val="00116DD2"/>
    <w:rsid w:val="001D538A"/>
    <w:rsid w:val="002B173E"/>
    <w:rsid w:val="002C7959"/>
    <w:rsid w:val="00363B22"/>
    <w:rsid w:val="00445096"/>
    <w:rsid w:val="00503386"/>
    <w:rsid w:val="0051500F"/>
    <w:rsid w:val="005B1801"/>
    <w:rsid w:val="00611C37"/>
    <w:rsid w:val="00643059"/>
    <w:rsid w:val="006E1D53"/>
    <w:rsid w:val="006E4549"/>
    <w:rsid w:val="006F6AA3"/>
    <w:rsid w:val="00763C30"/>
    <w:rsid w:val="007F344D"/>
    <w:rsid w:val="00807278"/>
    <w:rsid w:val="00843649"/>
    <w:rsid w:val="00882255"/>
    <w:rsid w:val="00890528"/>
    <w:rsid w:val="00A93B09"/>
    <w:rsid w:val="00AA58B8"/>
    <w:rsid w:val="00B00AD1"/>
    <w:rsid w:val="00B0727F"/>
    <w:rsid w:val="00B27142"/>
    <w:rsid w:val="00BD7831"/>
    <w:rsid w:val="00C35B8B"/>
    <w:rsid w:val="00C403FF"/>
    <w:rsid w:val="00C46731"/>
    <w:rsid w:val="00C46914"/>
    <w:rsid w:val="00CF44E1"/>
    <w:rsid w:val="00D00025"/>
    <w:rsid w:val="00DA501B"/>
    <w:rsid w:val="00F71460"/>
    <w:rsid w:val="00F94AE0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389E4-A33B-4C28-8B36-C9757294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maraffi@unim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j.karamichas@qub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orgios.karyotis@glasgow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60</TotalTime>
  <Pages>6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</dc:creator>
  <cp:keywords/>
  <dc:description/>
  <cp:lastModifiedBy>Susa</cp:lastModifiedBy>
  <cp:revision>6</cp:revision>
  <cp:lastPrinted>2019-03-07T12:25:00Z</cp:lastPrinted>
  <dcterms:created xsi:type="dcterms:W3CDTF">2019-04-01T14:10:00Z</dcterms:created>
  <dcterms:modified xsi:type="dcterms:W3CDTF">2019-04-01T15:10:00Z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